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B8" w:rsidRDefault="007746D8">
      <w:pPr>
        <w:pStyle w:val="BodyText"/>
        <w:rPr>
          <w:rFonts w:ascii="Times New Roman"/>
          <w:b w:val="0"/>
          <w:sz w:val="29"/>
        </w:rPr>
      </w:pPr>
      <w:r>
        <w:pict>
          <v:rect id="_x0000_s1070" style="position:absolute;margin-left:.5pt;margin-top:.5pt;width:791pt;height:68.35pt;z-index:-251664384;mso-position-horizontal-relative:page;mso-position-vertical-relative:page" fillcolor="#00bfd6" stroked="f">
            <w10:wrap anchorx="page" anchory="page"/>
          </v:rect>
        </w:pict>
      </w:r>
      <w:r>
        <w:pict>
          <v:group id="_x0000_s1053" style="position:absolute;margin-left:279.55pt;margin-top:19.9pt;width:232.2pt;height:570.1pt;z-index:-251663360;mso-position-horizontal-relative:page;mso-position-vertical-relative:page" coordorigin="5591,398" coordsize="4644,11402">
            <v:shape id="_x0000_s1062" style="position:absolute;left:5591;top:1428;width:4644;height:10372" coordorigin="5591,1428" coordsize="4644,10372" path="m9995,1428r-4164,l5692,1432r-71,26l5595,1529r-4,139l5591,11560r4,139l5621,11770r71,26l5831,11800r4164,l10134,11796r71,-26l10231,11699r4,-139l10235,1668r-4,-139l10205,1458r-71,-26l9995,142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5703;top:7628;width:4416;height:3897">
              <v:imagedata r:id="rId5" o:title=""/>
            </v:shape>
            <v:shape id="_x0000_s1060" style="position:absolute;left:8126;top:681;width:315;height:511" coordorigin="8126,681" coordsize="315,511" o:spt="100" adj="0,,0" path="m8240,1135r-18,l8208,1132r-12,-9l8188,1107r-4,-25l8184,681r-58,l8126,1087r6,47l8150,1167r29,18l8216,1191r24,l8240,1135m8440,702r-78,l8309,791r46,l8440,708r,-6e" stroked="f">
              <v:stroke joinstyle="round"/>
              <v:formulas/>
              <v:path arrowok="t" o:connecttype="segments"/>
            </v:shape>
            <v:line id="_x0000_s1059" style="position:absolute" from="8336,842" to="8336,1191" strokecolor="white" strokeweight="1.0365mm"/>
            <v:shape id="_x0000_s1058" type="#_x0000_t75" style="position:absolute;left:8859;top:834;width:368;height:366">
              <v:imagedata r:id="rId6" o:title=""/>
            </v:shape>
            <v:shape id="_x0000_s1057" style="position:absolute;left:8446;top:834;width:351;height:526" coordorigin="8446,834" coordsize="351,526" o:spt="100" adj="0,,0" path="m8615,1191r-18,-1l8580,1187r-17,-4l8548,1177r-16,-7l8518,1161r-13,-10l8494,1140r-11,-12l8474,1115r-9,-15l8458,1085r-5,-17l8449,1051r-2,-18l8446,1015r1,-19l8449,978r3,-17l8458,944r6,-16l8472,913r9,-14l8492,887r12,-12l8516,865r14,-9l8545,848r17,-6l8579,838r18,-3l8615,834r17,1l8649,838r16,5l8681,850r15,8l8710,868r12,11l8732,892r64,l8796,895r-173,l8611,896r-12,1l8588,900r-11,4l8568,909r-9,6l8550,922r-7,7l8536,937r-6,9l8525,956r-4,11l8518,978r-3,12l8514,1002r-1,13l8515,1039r6,23l8530,1081r13,17l8559,1112r19,10l8599,1128r24,2l8731,1130r-10,14l8709,1157r-13,10l8681,1176r-16,6l8649,1187r-17,3l8615,1191xm8796,892r-63,l8733,843r63,l8796,892xm8757,1299r-144,l8629,1299r16,-2l8659,1293r12,-4l8682,1283r10,-6l8701,1269r7,-7l8714,1253r6,-9l8724,1234r3,-10l8730,1213r2,-11l8733,1191r,-8l8733,1130r-110,l8647,1128r22,-6l8687,1112r16,-14l8716,1081r10,-19l8731,1039r2,-24l8732,1002r-1,-12l8729,978r-4,-11l8721,956r-5,-10l8710,937r-7,-8l8696,922r-8,-7l8679,909r-10,-5l8658,900r-11,-3l8636,896r-13,-1l8796,895r,288l8796,1202r-3,19l8789,1238r-6,17l8776,1270r-8,15l8758,1298r-1,1xm8614,1360r-23,-1l8568,1357r-21,-5l8526,1346r-19,-8l8488,1327r-19,-13l8451,1298r43,-55l8506,1256r13,12l8533,1277r14,8l8562,1291r16,5l8595,1298r18,1l8757,1299r-11,11l8734,1321r-14,10l8705,1340r-16,7l8671,1353r-18,4l8634,1359r-20,1xe" stroked="f">
              <v:stroke joinstyle="round"/>
              <v:formulas/>
              <v:path arrowok="t" o:connecttype="segments"/>
            </v:shape>
            <v:shape id="_x0000_s1056" type="#_x0000_t75" style="position:absolute;left:9194;top:398;width:415;height:402">
              <v:imagedata r:id="rId7" o:title=""/>
            </v:shape>
            <v:shape id="_x0000_s1055" style="position:absolute;left:9246;top:1147;width:95;height:46" coordorigin="9246,1147" coordsize="95,46" o:spt="100" adj="0,,0" path="m9295,1193r-9,l9290,1147r13,l9305,1153r-8,l9297,1158r,8l9295,1193xm9321,1181r-7,l9315,1177r1,-4l9317,1169r8,-22l9337,1147r1,6l9330,1153r-2,4l9326,1166r-5,15xm9318,1192r-9,l9300,1166r,-4l9298,1157r-1,-4l9305,1153r6,16l9312,1173r,3l9314,1181r7,l9318,1192xm9341,1193r-9,l9330,1166r,-4l9330,1157r,-4l9338,1153r3,40xm9284,1154r-38,l9246,1147r38,l9284,1154xm9269,1193r-8,l9261,1154r8,l9269,1193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591;top:398;width:4644;height:11402" filled="f" stroked="f">
              <v:textbox style="mso-next-textbox:#_x0000_s1054" inset="0,0,0,0">
                <w:txbxContent>
                  <w:p w:rsidR="001E37B8" w:rsidRDefault="001E37B8">
                    <w:pPr>
                      <w:spacing w:before="5"/>
                      <w:rPr>
                        <w:b/>
                        <w:sz w:val="36"/>
                      </w:rPr>
                    </w:pPr>
                  </w:p>
                  <w:p w:rsidR="001E37B8" w:rsidRDefault="00992E62">
                    <w:pPr>
                      <w:ind w:right="80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A</w:t>
                    </w:r>
                  </w:p>
                  <w:p w:rsidR="00992E62" w:rsidRPr="00992E62" w:rsidRDefault="00992E62" w:rsidP="00992E62">
                    <w:pPr>
                      <w:spacing w:before="360"/>
                      <w:ind w:right="144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992E62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Now you are Home…</w:t>
                    </w:r>
                  </w:p>
                  <w:p w:rsidR="001E37B8" w:rsidRPr="00E7329D" w:rsidRDefault="00992E62">
                    <w:pPr>
                      <w:spacing w:before="176"/>
                      <w:ind w:left="108" w:right="151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Your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HOME PAGE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is where you complete your assigned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Inbox Activities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such as policies, forms and trainings,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>start forms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, view your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compliance score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and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navigate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to your Calendar, Library and Personnel file.</w:t>
                    </w:r>
                  </w:p>
                  <w:p w:rsidR="001E37B8" w:rsidRPr="00E7329D" w:rsidRDefault="001E37B8">
                    <w:pPr>
                      <w:spacing w:before="8"/>
                      <w:rPr>
                        <w:rFonts w:asciiTheme="minorHAnsi" w:hAnsiTheme="minorHAnsi" w:cstheme="minorHAnsi"/>
                        <w:b/>
                        <w:sz w:val="19"/>
                      </w:rPr>
                    </w:pPr>
                  </w:p>
                  <w:p w:rsidR="001E37B8" w:rsidRPr="00E7329D" w:rsidRDefault="00992E62">
                    <w:pPr>
                      <w:ind w:left="108" w:right="196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Forms,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that can be started any time, are quickly located by </w:t>
                    </w:r>
                    <w:r w:rsidR="00E7329D">
                      <w:rPr>
                        <w:rFonts w:asciiTheme="minorHAnsi" w:hAnsiTheme="minorHAnsi" w:cstheme="minorHAnsi"/>
                        <w:sz w:val="20"/>
                      </w:rPr>
                      <w:t>typing the name of the form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and selecting </w:t>
                    </w:r>
                    <w:r w:rsidR="00E7329D">
                      <w:rPr>
                        <w:rFonts w:asciiTheme="minorHAnsi" w:hAnsiTheme="minorHAnsi" w:cstheme="minorHAnsi"/>
                        <w:sz w:val="20"/>
                      </w:rPr>
                      <w:t>it from the drop down list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.</w:t>
                    </w:r>
                  </w:p>
                  <w:p w:rsidR="001E37B8" w:rsidRPr="00E7329D" w:rsidRDefault="001E37B8">
                    <w:pPr>
                      <w:spacing w:before="8"/>
                      <w:rPr>
                        <w:rFonts w:asciiTheme="minorHAnsi" w:hAnsiTheme="minorHAnsi" w:cstheme="minorHAnsi"/>
                        <w:b/>
                        <w:sz w:val="19"/>
                      </w:rPr>
                    </w:pPr>
                  </w:p>
                  <w:p w:rsidR="001E37B8" w:rsidRPr="00E7329D" w:rsidRDefault="00992E62">
                    <w:pPr>
                      <w:ind w:left="108" w:right="151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Navigation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is ea</w:t>
                    </w:r>
                    <w:r w:rsidR="00E7329D" w:rsidRPr="00E7329D">
                      <w:rPr>
                        <w:rFonts w:asciiTheme="minorHAnsi" w:hAnsiTheme="minorHAnsi" w:cstheme="minorHAnsi"/>
                        <w:sz w:val="20"/>
                      </w:rPr>
                      <w:t>sy across tabs simply by click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ing where you want to go:</w:t>
                    </w:r>
                  </w:p>
                  <w:p w:rsidR="001E37B8" w:rsidRPr="00E7329D" w:rsidRDefault="001E37B8">
                    <w:pPr>
                      <w:rPr>
                        <w:rFonts w:asciiTheme="minorHAnsi" w:hAnsiTheme="minorHAnsi" w:cstheme="minorHAnsi"/>
                        <w:b/>
                        <w:sz w:val="18"/>
                      </w:rPr>
                    </w:pPr>
                  </w:p>
                  <w:p w:rsidR="001E37B8" w:rsidRPr="00E7329D" w:rsidRDefault="00992E62" w:rsidP="00E7329D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518"/>
                      </w:tabs>
                      <w:ind w:right="727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The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Calendar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allows you to track</w:t>
                    </w:r>
                    <w:r w:rsidRPr="00E7329D">
                      <w:rPr>
                        <w:rFonts w:asciiTheme="minorHAnsi" w:hAnsiTheme="minorHAnsi" w:cstheme="minorHAnsi"/>
                        <w:spacing w:val="-8"/>
                        <w:sz w:val="20"/>
                      </w:rPr>
                      <w:t xml:space="preserve">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and request time</w:t>
                    </w:r>
                    <w:r w:rsidRPr="00E7329D">
                      <w:rPr>
                        <w:rFonts w:asciiTheme="minorHAnsi" w:hAnsiTheme="minorHAnsi" w:cstheme="minorHAnsi"/>
                        <w:spacing w:val="-11"/>
                        <w:sz w:val="20"/>
                      </w:rPr>
                      <w:t xml:space="preserve">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off</w:t>
                    </w:r>
                  </w:p>
                  <w:p w:rsidR="001E37B8" w:rsidRPr="00E7329D" w:rsidRDefault="001E37B8" w:rsidP="00E7329D">
                    <w:pPr>
                      <w:spacing w:before="8"/>
                      <w:rPr>
                        <w:rFonts w:asciiTheme="minorHAnsi" w:hAnsiTheme="minorHAnsi" w:cstheme="minorHAnsi"/>
                        <w:b/>
                        <w:sz w:val="19"/>
                      </w:rPr>
                    </w:pPr>
                  </w:p>
                  <w:p w:rsidR="001E37B8" w:rsidRPr="00E7329D" w:rsidRDefault="00992E62" w:rsidP="00E7329D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518"/>
                      </w:tabs>
                      <w:ind w:right="325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The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Library </w:t>
                    </w:r>
                    <w:r w:rsidR="00E7329D">
                      <w:rPr>
                        <w:rFonts w:asciiTheme="minorHAnsi" w:hAnsiTheme="minorHAnsi" w:cstheme="minorHAnsi"/>
                        <w:sz w:val="20"/>
                      </w:rPr>
                      <w:t>houses all your company con-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tent, including the Employee</w:t>
                    </w:r>
                    <w:r w:rsidRPr="00E7329D">
                      <w:rPr>
                        <w:rFonts w:asciiTheme="minorHAnsi" w:hAnsiTheme="minorHAnsi" w:cstheme="minorHAnsi"/>
                        <w:spacing w:val="-20"/>
                        <w:sz w:val="20"/>
                      </w:rPr>
                      <w:t xml:space="preserve">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Handbook</w:t>
                    </w:r>
                  </w:p>
                  <w:p w:rsidR="001E37B8" w:rsidRPr="00E7329D" w:rsidRDefault="001E37B8" w:rsidP="00E7329D">
                    <w:pPr>
                      <w:spacing w:before="8"/>
                      <w:rPr>
                        <w:rFonts w:asciiTheme="minorHAnsi" w:hAnsiTheme="minorHAnsi" w:cstheme="minorHAnsi"/>
                        <w:b/>
                        <w:sz w:val="19"/>
                      </w:rPr>
                    </w:pPr>
                  </w:p>
                  <w:p w:rsidR="001E37B8" w:rsidRPr="00E7329D" w:rsidRDefault="00992E62" w:rsidP="00E7329D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518"/>
                      </w:tabs>
                      <w:ind w:right="538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pacing w:val="-4"/>
                        <w:sz w:val="20"/>
                      </w:rPr>
                      <w:t xml:space="preserve">Your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Personnel </w:t>
                    </w:r>
                    <w:r w:rsidR="00E7329D">
                      <w:rPr>
                        <w:rFonts w:asciiTheme="minorHAnsi" w:hAnsiTheme="minorHAnsi" w:cstheme="minorHAnsi"/>
                        <w:sz w:val="20"/>
                      </w:rPr>
                      <w:t>file stores all your com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pleted activities; policies, forms, trainings, etc.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E37B8" w:rsidRDefault="007746D8">
      <w:pPr>
        <w:pStyle w:val="BodyText"/>
        <w:tabs>
          <w:tab w:val="left" w:pos="9626"/>
        </w:tabs>
        <w:spacing w:before="100"/>
        <w:ind w:left="2756"/>
      </w:pPr>
      <w:r>
        <w:pict>
          <v:group id="_x0000_s1050" style="position:absolute;left:0;text-align:left;margin-left:314.35pt;margin-top:4.8pt;width:35.85pt;height:18.3pt;z-index:-251662336;mso-position-horizontal-relative:page" coordorigin="6287,96" coordsize="717,366">
            <v:shape id="_x0000_s1052" type="#_x0000_t75" style="position:absolute;left:6287;top:96;width:294;height:366">
              <v:imagedata r:id="rId8" o:title=""/>
            </v:shape>
            <v:shape id="_x0000_s1051" type="#_x0000_t75" style="position:absolute;left:6635;top:96;width:368;height:366">
              <v:imagedata r:id="rId9" o:title=""/>
            </v:shape>
            <w10:wrap anchorx="page"/>
          </v:group>
        </w:pict>
      </w:r>
      <w:r>
        <w:pict>
          <v:shape id="_x0000_s1049" style="position:absolute;left:0;text-align:left;margin-left:354.4pt;margin-top:4.8pt;width:24.85pt;height:17.9pt;z-index:-251661312;mso-position-horizontal-relative:page" coordorigin="7088,96" coordsize="497,358" o:spt="100" adj="0,,0" path="m7335,145r-187,l7164,123r23,-16l7214,99r28,-3l7268,98r27,9l7320,125r15,20xm7428,156r-86,l7362,128r27,-19l7420,99r33,-3l7505,104r41,26l7561,152r-110,l7428,156xm7147,454r-59,l7088,104r59,l7147,145r188,l7339,152r-107,l7198,158r-27,17l7153,203r-6,39l7147,454xm7365,454r-59,l7306,239r-5,-39l7284,173r-23,-16l7232,152r107,l7342,156r86,l7417,158r-27,17l7372,203r-7,39l7365,454xm7584,454r-59,l7525,239r-6,-39l7503,173r-24,-16l7451,152r110,l7574,172r10,61l7584,454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383.95pt;margin-top:4.8pt;width:18.35pt;height:25.3pt;z-index:-251660288;mso-position-horizontal-relative:page" coordorigin="7679,96" coordsize="367,506" o:spt="100" adj="0,,0" path="m7827,159r-88,l7764,131r31,-19l7831,100r37,-4l7936,110r57,38l7996,152r-138,l7827,159xm7738,601r-59,l7679,104r59,l7738,159r89,l7812,162r-38,27l7747,229r-9,50l7747,328r26,40l7812,395r22,5l7738,400r,201xm7994,405r-134,l7905,396r39,-25l7972,330r10,-54l7974,232r-24,-40l7911,163r-53,-11l7996,152r35,52l8045,275r-15,76l7994,405xm7866,462r-41,-5l7790,444r-29,-19l7739,400r95,l7860,405r134,l7991,410r-57,38l7866,462xe" stroked="f">
            <v:stroke joinstyle="round"/>
            <v:formulas/>
            <v:path arrowok="t" o:connecttype="segments"/>
            <w10:wrap anchorx="page"/>
          </v:shape>
        </w:pict>
      </w:r>
      <w:r w:rsidR="00992E62">
        <w:rPr>
          <w:color w:val="FFFFFF"/>
        </w:rPr>
        <w:t>Welcome to...</w:t>
      </w:r>
      <w:r w:rsidR="00992E62">
        <w:rPr>
          <w:color w:val="FFFFFF"/>
        </w:rPr>
        <w:tab/>
        <w:t>user’s</w:t>
      </w:r>
      <w:r w:rsidR="00992E62">
        <w:rPr>
          <w:color w:val="FFFFFF"/>
          <w:spacing w:val="-11"/>
        </w:rPr>
        <w:t xml:space="preserve"> </w:t>
      </w:r>
      <w:r w:rsidR="00992E62">
        <w:rPr>
          <w:color w:val="FFFFFF"/>
        </w:rPr>
        <w:t>guide.</w:t>
      </w:r>
    </w:p>
    <w:p w:rsidR="001E37B8" w:rsidRDefault="007746D8">
      <w:pPr>
        <w:pStyle w:val="BodyText"/>
        <w:spacing w:before="10"/>
        <w:rPr>
          <w:sz w:val="14"/>
        </w:rPr>
      </w:pPr>
      <w:r>
        <w:rPr>
          <w:noProof/>
        </w:rPr>
        <w:pict>
          <v:shape id="_x0000_s1041" type="#_x0000_t202" style="position:absolute;margin-left:11pt;margin-top:221.9pt;width:220.85pt;height:252.1pt;z-index:251663360" filled="f" stroked="f">
            <v:textbox style="mso-next-textbox:#_x0000_s1041" inset="0,0,0,0">
              <w:txbxContent>
                <w:p w:rsidR="001E37B8" w:rsidRPr="00E7329D" w:rsidRDefault="00992E62" w:rsidP="00E732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56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pacing w:val="-5"/>
                      <w:sz w:val="20"/>
                    </w:rPr>
                    <w:t xml:space="preserve">Type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in your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Username</w:t>
                  </w:r>
                  <w:r w:rsidR="006E7FBF">
                    <w:rPr>
                      <w:rFonts w:asciiTheme="minorHAnsi" w:hAnsiTheme="minorHAnsi" w:cstheme="minorHAnsi"/>
                      <w:b/>
                      <w:spacing w:val="17"/>
                      <w:sz w:val="20"/>
                    </w:rPr>
                    <w:t xml:space="preserve">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and</w:t>
                  </w:r>
                  <w:r w:rsidR="00E7329D" w:rsidRPr="00E7329D">
                    <w:rPr>
                      <w:rFonts w:asciiTheme="minorHAnsi" w:hAnsiTheme="minorHAnsi" w:cstheme="minorHAnsi"/>
                      <w:sz w:val="20"/>
                    </w:rPr>
                    <w:t xml:space="preserve"> default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Password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. Your default password is:</w:t>
                  </w:r>
                </w:p>
                <w:p w:rsidR="001E37B8" w:rsidRPr="00E7329D" w:rsidRDefault="007746D8" w:rsidP="007746D8">
                  <w:pPr>
                    <w:spacing w:before="112"/>
                    <w:ind w:left="14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[your default password]</w:t>
                  </w:r>
                  <w:bookmarkStart w:id="0" w:name="_GoBack"/>
                  <w:bookmarkEnd w:id="0"/>
                </w:p>
                <w:p w:rsidR="001E37B8" w:rsidRDefault="00992E62" w:rsidP="00E732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95"/>
                    </w:tabs>
                    <w:spacing w:before="174"/>
                    <w:rPr>
                      <w:rFonts w:asciiTheme="minorHAnsi" w:hAnsiTheme="minorHAnsi" w:cstheme="minorHAnsi"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Click the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Login</w:t>
                  </w:r>
                  <w:r w:rsidRPr="00E7329D">
                    <w:rPr>
                      <w:rFonts w:asciiTheme="minorHAnsi" w:hAnsiTheme="minorHAnsi" w:cstheme="minorHAnsi"/>
                      <w:b/>
                      <w:spacing w:val="-1"/>
                      <w:sz w:val="20"/>
                    </w:rPr>
                    <w:t xml:space="preserve">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button</w:t>
                  </w:r>
                </w:p>
                <w:p w:rsidR="00C92305" w:rsidRPr="00E7329D" w:rsidRDefault="00C92305" w:rsidP="00C92305">
                  <w:pPr>
                    <w:pStyle w:val="ListParagraph"/>
                    <w:tabs>
                      <w:tab w:val="left" w:pos="295"/>
                    </w:tabs>
                    <w:spacing w:before="174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</w:rPr>
                    <w:drawing>
                      <wp:inline distT="0" distB="0" distL="0" distR="0">
                        <wp:extent cx="2896256" cy="21717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oCal Login Page.PN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1"/>
                                <a:stretch/>
                              </pic:blipFill>
                              <pic:spPr>
                                <a:xfrm>
                                  <a:off x="0" y="0"/>
                                  <a:ext cx="2896808" cy="2172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.5pt;margin-top:143.45pt;width:233.2pt;height:76.4pt;z-index:251662336" filled="f" fillcolor="yellow" stroked="f">
            <v:textbox style="mso-next-textbox:#_x0000_s1042" inset="0,0,0,0">
              <w:txbxContent>
                <w:p w:rsidR="00992E62" w:rsidRPr="00E7329D" w:rsidRDefault="00E7329D">
                  <w:pPr>
                    <w:spacing w:before="117" w:line="241" w:lineRule="exact"/>
                    <w:ind w:left="110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Let’s get you Logged-</w:t>
                  </w:r>
                  <w:r w:rsidR="00992E62" w:rsidRPr="00E7329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In…</w:t>
                  </w:r>
                </w:p>
                <w:p w:rsidR="001E37B8" w:rsidRPr="00E7329D" w:rsidRDefault="00992E62" w:rsidP="00E7329D">
                  <w:pPr>
                    <w:pStyle w:val="ListParagraph"/>
                    <w:numPr>
                      <w:ilvl w:val="0"/>
                      <w:numId w:val="10"/>
                    </w:numPr>
                    <w:spacing w:before="117" w:line="241" w:lineRule="exac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Use your specific company Complígo site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URL</w:t>
                  </w:r>
                  <w:r w:rsidR="00E7329D"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to get to your login page.</w:t>
                  </w:r>
                </w:p>
                <w:p w:rsidR="001E37B8" w:rsidRPr="007746D8" w:rsidRDefault="007746D8" w:rsidP="00E7329D">
                  <w:pPr>
                    <w:spacing w:before="206"/>
                    <w:ind w:left="720"/>
                    <w:rPr>
                      <w:rFonts w:asciiTheme="minorHAnsi" w:hAnsiTheme="minorHAnsi" w:cstheme="minorHAnsi"/>
                      <w:b/>
                    </w:rPr>
                  </w:pPr>
                  <w:r w:rsidRPr="007746D8">
                    <w:rPr>
                      <w:rFonts w:asciiTheme="minorHAnsi" w:hAnsiTheme="minorHAnsi" w:cstheme="minorHAnsi"/>
                      <w:b/>
                    </w:rPr>
                    <w:t>https://</w:t>
                  </w:r>
                  <w:r>
                    <w:rPr>
                      <w:rFonts w:asciiTheme="minorHAnsi" w:hAnsiTheme="minorHAnsi" w:cstheme="minorHAnsi"/>
                      <w:b/>
                    </w:rPr>
                    <w:t>yourcompany</w:t>
                  </w:r>
                  <w:r w:rsidR="00992E62" w:rsidRPr="007746D8">
                    <w:rPr>
                      <w:rFonts w:asciiTheme="minorHAnsi" w:hAnsiTheme="minorHAnsi" w:cstheme="minorHAnsi"/>
                      <w:b/>
                    </w:rPr>
                    <w:t>.compligo.com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2.1pt;margin-top:480.5pt;width:216.55pt;height:36.1pt;z-index:251664384" filled="f" stroked="f">
            <v:textbox style="mso-next-textbox:#_x0000_s1038" inset="0,0,0,0">
              <w:txbxContent>
                <w:p w:rsidR="001E37B8" w:rsidRPr="00E7329D" w:rsidRDefault="00992E62" w:rsidP="00E7329D">
                  <w:pPr>
                    <w:pStyle w:val="ListParagraph"/>
                    <w:numPr>
                      <w:ilvl w:val="0"/>
                      <w:numId w:val="12"/>
                    </w:numPr>
                    <w:ind w:right="-7"/>
                    <w:rPr>
                      <w:rFonts w:asciiTheme="minorHAnsi" w:hAnsiTheme="minorHAnsi" w:cstheme="minorHAnsi"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The first time you will need to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reset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your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Password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and select a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Security Question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and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Answer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pt;margin-top:21.6pt;width:218.6pt;height:103.3pt;z-index:251661312" filled="f" stroked="f">
            <v:textbox style="mso-next-textbox:#_x0000_s1043" inset="0,0,0,0">
              <w:txbxContent>
                <w:p w:rsidR="001E37B8" w:rsidRPr="00E7329D" w:rsidRDefault="00992E62">
                  <w:pPr>
                    <w:spacing w:line="241" w:lineRule="exact"/>
                    <w:ind w:left="15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Welcome to your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Quick Guide</w:t>
                  </w:r>
                </w:p>
                <w:p w:rsidR="001E37B8" w:rsidRPr="00E7329D" w:rsidRDefault="00992E62">
                  <w:pPr>
                    <w:spacing w:line="241" w:lineRule="exact"/>
                    <w:ind w:left="1560"/>
                    <w:rPr>
                      <w:rFonts w:asciiTheme="minorHAnsi" w:hAnsiTheme="minorHAnsi" w:cstheme="minorHAnsi"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for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Complígo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as an end user.</w:t>
                  </w:r>
                </w:p>
                <w:p w:rsidR="001E37B8" w:rsidRPr="00E7329D" w:rsidRDefault="00992E62">
                  <w:pPr>
                    <w:spacing w:before="142"/>
                    <w:ind w:left="1560" w:right="18"/>
                    <w:rPr>
                      <w:rFonts w:asciiTheme="minorHAnsi" w:hAnsiTheme="minorHAnsi" w:cstheme="minorHAnsi"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The following information will help you use the new platform </w:t>
                  </w:r>
                  <w:r w:rsidRPr="00E7329D">
                    <w:rPr>
                      <w:rFonts w:asciiTheme="minorHAnsi" w:hAnsiTheme="minorHAnsi" w:cstheme="minorHAnsi"/>
                      <w:spacing w:val="-3"/>
                      <w:sz w:val="20"/>
                    </w:rPr>
                    <w:t xml:space="preserve">quickly.  </w:t>
                  </w:r>
                  <w:r w:rsidRPr="00E7329D">
                    <w:rPr>
                      <w:rFonts w:asciiTheme="minorHAnsi" w:hAnsiTheme="minorHAnsi" w:cstheme="minorHAnsi"/>
                      <w:spacing w:val="-4"/>
                      <w:sz w:val="20"/>
                    </w:rPr>
                    <w:t xml:space="preserve">We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 xml:space="preserve">know Complígo will be your most </w:t>
                  </w: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>efficient</w:t>
                  </w:r>
                  <w:r w:rsidRPr="00E7329D">
                    <w:rPr>
                      <w:rFonts w:asciiTheme="minorHAnsi" w:hAnsiTheme="minorHAnsi" w:cstheme="minorHAnsi"/>
                      <w:b/>
                      <w:spacing w:val="-3"/>
                      <w:sz w:val="20"/>
                    </w:rPr>
                    <w:t xml:space="preserve">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and</w:t>
                  </w:r>
                </w:p>
                <w:p w:rsidR="001E37B8" w:rsidRPr="00E7329D" w:rsidRDefault="00992E62">
                  <w:pPr>
                    <w:ind w:right="8"/>
                    <w:rPr>
                      <w:rFonts w:asciiTheme="minorHAnsi" w:hAnsiTheme="minorHAnsi" w:cstheme="minorHAnsi"/>
                      <w:sz w:val="20"/>
                    </w:rPr>
                  </w:pPr>
                  <w:r w:rsidRPr="00E7329D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easy to use </w:t>
                  </w:r>
                  <w:r w:rsidRPr="00E7329D">
                    <w:rPr>
                      <w:rFonts w:asciiTheme="minorHAnsi" w:hAnsiTheme="minorHAnsi" w:cstheme="minorHAnsi"/>
                      <w:sz w:val="20"/>
                    </w:rPr>
                    <w:t>automated management system for your compliance obligations.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75" style="position:absolute;margin-left:9.6pt;margin-top:21.35pt;width:73pt;height:72.6pt;z-index:251660288">
            <v:imagedata r:id="rId11" o:title=""/>
          </v:shape>
        </w:pict>
      </w:r>
      <w:r>
        <w:rPr>
          <w:noProof/>
        </w:rPr>
        <w:pict>
          <v:shape id="_x0000_s1046" style="position:absolute;margin-left:5.5pt;margin-top:10.9pt;width:232.2pt;height:131.9pt;z-index:251658240" coordorigin="730,218" coordsize="4644,2638" path="m5134,218r-4164,l831,222r-71,26l734,320r-4,138l730,2615r4,139l760,2825r71,27l970,2855r4164,l5273,2852r71,-27l5370,2754r4,-139l5374,458r-4,-138l5344,248r-71,-26l5134,218xe" stroked="f">
            <v:path arrowok="t"/>
          </v:shape>
        </w:pict>
      </w:r>
      <w:r>
        <w:rPr>
          <w:noProof/>
        </w:rPr>
        <w:pict>
          <v:shape id="_x0000_s1047" style="position:absolute;margin-left:5.5pt;margin-top:145.55pt;width:232.2pt;height:382.2pt;z-index:251657216" coordorigin="730,2911" coordsize="4644,7644" path="m5134,2911r-4164,l831,2915r-71,26l734,3013r-4,138l730,10315r4,139l760,10525r71,27l970,10555r4164,l5273,10552r71,-27l5370,10454r4,-139l5374,3151r-4,-138l5344,2941r-71,-26l5134,2911xe" stroked="f">
            <v:path arrowok="t"/>
          </v:shape>
        </w:pict>
      </w:r>
      <w:r>
        <w:pict>
          <v:group id="_x0000_s1026" style="position:absolute;margin-left:524.5pt;margin-top:10.9pt;width:233.2pt;height:430.1pt;z-index:251651072;mso-wrap-distance-left:0;mso-wrap-distance-right:0;mso-position-horizontal-relative:page" coordorigin="10490,218" coordsize="4664,8602">
            <v:shape id="_x0000_s1036" style="position:absolute;left:10490;top:218;width:4644;height:8602" coordorigin="10490,218" coordsize="4644,8602" path="m14894,218r-4164,l10591,222r-71,26l10494,320r-4,138l10490,8579r4,139l10520,8789r71,27l10730,8819r4164,l15033,8816r71,-27l15130,8718r4,-139l15134,458r-4,-138l15104,248r-71,-26l14894,218xe" stroked="f">
              <v:path arrowok="t"/>
            </v:shape>
            <v:shape id="_x0000_s1035" type="#_x0000_t75" style="position:absolute;left:11064;top:7350;width:3366;height:1116">
              <v:imagedata r:id="rId12" o:title=""/>
            </v:shape>
            <v:shape id="_x0000_s1034" type="#_x0000_t75" style="position:absolute;left:11110;top:5299;width:3366;height:1637">
              <v:imagedata r:id="rId13" o:title=""/>
            </v:shape>
            <v:shape id="_x0000_s1033" type="#_x0000_t75" style="position:absolute;left:11110;top:3431;width:3366;height:928">
              <v:imagedata r:id="rId14" o:title=""/>
            </v:shape>
            <v:shape id="_x0000_s1032" type="#_x0000_t75" style="position:absolute;left:11110;top:1879;width:3366;height:1144">
              <v:imagedata r:id="rId15" o:title=""/>
            </v:shape>
            <v:shape id="_x0000_s1031" type="#_x0000_t202" style="position:absolute;left:10490;top:369;width:4664;height:1489" fillcolor="white [3212]" stroked="f">
              <v:textbox inset="0,0,0,0">
                <w:txbxContent>
                  <w:p w:rsidR="001E37B8" w:rsidRPr="00E7329D" w:rsidRDefault="00992E62" w:rsidP="000A6C46">
                    <w:pPr>
                      <w:tabs>
                        <w:tab w:val="left" w:pos="4643"/>
                      </w:tabs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Complete a required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pacing w:val="-11"/>
                        <w:sz w:val="28"/>
                        <w:szCs w:val="28"/>
                      </w:rPr>
                      <w:t xml:space="preserve">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Activity…</w:t>
                    </w:r>
                    <w:r w:rsidR="000A6C46" w:rsidRPr="00E7329D">
                      <w:rPr>
                        <w:rFonts w:asciiTheme="minorHAnsi" w:hAnsiTheme="minorHAnsi" w:cstheme="minorHAnsi"/>
                        <w:shd w:val="clear" w:color="auto" w:fill="00848E"/>
                      </w:rPr>
                      <w:br/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To complete a required activity, from your inbox follow these steps:</w:t>
                    </w:r>
                  </w:p>
                  <w:p w:rsidR="001E37B8" w:rsidRPr="00E7329D" w:rsidRDefault="00992E62">
                    <w:pPr>
                      <w:spacing w:before="142"/>
                      <w:ind w:left="111" w:right="35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1.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Select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the activity from your inbox by clicking on its title.</w:t>
                    </w:r>
                  </w:p>
                </w:txbxContent>
              </v:textbox>
            </v:shape>
            <v:shape id="_x0000_s1030" type="#_x0000_t202" style="position:absolute;left:10602;top:3196;width:3086;height:242" filled="f" stroked="f">
              <v:textbox inset="0,0,0,0">
                <w:txbxContent>
                  <w:p w:rsidR="001E37B8" w:rsidRPr="00E7329D" w:rsidRDefault="00992E62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2.  Click the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Start Activity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button</w:t>
                    </w:r>
                  </w:p>
                </w:txbxContent>
              </v:textbox>
            </v:shape>
            <v:shape id="_x0000_s1029" type="#_x0000_t202" style="position:absolute;left:10602;top:4461;width:4303;height:866" filled="f" stroked="f">
              <v:textbox inset="0,0,0,0">
                <w:txbxContent>
                  <w:p w:rsidR="001E37B8" w:rsidRPr="00E7329D" w:rsidRDefault="00992E62">
                    <w:pPr>
                      <w:numPr>
                        <w:ilvl w:val="0"/>
                        <w:numId w:val="2"/>
                      </w:numPr>
                      <w:tabs>
                        <w:tab w:val="left" w:pos="295"/>
                      </w:tabs>
                      <w:ind w:right="18" w:firstLine="0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Review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the </w:t>
                    </w:r>
                    <w:r w:rsidRPr="00E7329D">
                      <w:rPr>
                        <w:rFonts w:asciiTheme="minorHAnsi" w:hAnsiTheme="minorHAnsi" w:cstheme="minorHAnsi"/>
                        <w:spacing w:val="-3"/>
                        <w:sz w:val="20"/>
                      </w:rPr>
                      <w:t xml:space="preserve">activity,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complete any requested information</w:t>
                    </w:r>
                  </w:p>
                  <w:p w:rsidR="001E37B8" w:rsidRPr="00E7329D" w:rsidRDefault="00992E62">
                    <w:pPr>
                      <w:numPr>
                        <w:ilvl w:val="0"/>
                        <w:numId w:val="2"/>
                      </w:numPr>
                      <w:tabs>
                        <w:tab w:val="left" w:pos="293"/>
                      </w:tabs>
                      <w:spacing w:before="142"/>
                      <w:ind w:left="293" w:hanging="293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Sign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by typing your</w:t>
                    </w:r>
                    <w:r w:rsidRPr="00E7329D">
                      <w:rPr>
                        <w:rFonts w:asciiTheme="minorHAnsi" w:hAnsiTheme="minorHAnsi" w:cstheme="minorHAnsi"/>
                        <w:spacing w:val="-5"/>
                        <w:sz w:val="20"/>
                      </w:rPr>
                      <w:t xml:space="preserve"> </w:t>
                    </w: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>password</w:t>
                    </w:r>
                  </w:p>
                </w:txbxContent>
              </v:textbox>
            </v:shape>
            <v:shape id="_x0000_s1028" type="#_x0000_t202" style="position:absolute;left:10602;top:7031;width:1736;height:242" filled="f" stroked="f">
              <v:textbox inset="0,0,0,0">
                <w:txbxContent>
                  <w:p w:rsidR="001E37B8" w:rsidRPr="00E7329D" w:rsidRDefault="00992E62">
                    <w:pPr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E7329D">
                      <w:rPr>
                        <w:rFonts w:asciiTheme="minorHAnsi" w:hAnsiTheme="minorHAnsi" w:cstheme="minorHAnsi"/>
                        <w:sz w:val="20"/>
                      </w:rPr>
                      <w:t xml:space="preserve">5.  Click </w:t>
                    </w:r>
                    <w:r w:rsidRPr="00E7329D">
                      <w:rPr>
                        <w:rFonts w:asciiTheme="minorHAnsi" w:hAnsiTheme="minorHAnsi" w:cstheme="minorHAnsi"/>
                        <w:b/>
                        <w:sz w:val="20"/>
                      </w:rPr>
                      <w:t>Complete</w:t>
                    </w:r>
                  </w:p>
                </w:txbxContent>
              </v:textbox>
            </v:shape>
            <v:shape id="_x0000_s1027" type="#_x0000_t202" style="position:absolute;left:11889;top:8479;width:1853;height:242" filled="f" stroked="f">
              <v:textbox inset="0,0,0,0">
                <w:txbxContent>
                  <w:p w:rsidR="001E37B8" w:rsidRPr="00E7329D" w:rsidRDefault="00992E62">
                    <w:pPr>
                      <w:rPr>
                        <w:sz w:val="20"/>
                      </w:rPr>
                    </w:pPr>
                    <w:r w:rsidRPr="00E7329D">
                      <w:rPr>
                        <w:b/>
                        <w:sz w:val="20"/>
                      </w:rPr>
                      <w:t>Yes</w:t>
                    </w:r>
                    <w:r w:rsidRPr="00E7329D">
                      <w:rPr>
                        <w:sz w:val="20"/>
                      </w:rPr>
                      <w:t>… it is that easy!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E37B8">
      <w:type w:val="continuous"/>
      <w:pgSz w:w="15840" w:h="12240" w:orient="landscape"/>
      <w:pgMar w:top="4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8F0"/>
    <w:multiLevelType w:val="hybridMultilevel"/>
    <w:tmpl w:val="EE385BC6"/>
    <w:lvl w:ilvl="0" w:tplc="708E8E9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0B19"/>
    <w:multiLevelType w:val="hybridMultilevel"/>
    <w:tmpl w:val="52A60B98"/>
    <w:lvl w:ilvl="0" w:tplc="708E8E9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C9B5284"/>
    <w:multiLevelType w:val="hybridMultilevel"/>
    <w:tmpl w:val="BA06FD20"/>
    <w:lvl w:ilvl="0" w:tplc="691491C0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3D1B6A71"/>
    <w:multiLevelType w:val="hybridMultilevel"/>
    <w:tmpl w:val="9BD0EF50"/>
    <w:lvl w:ilvl="0" w:tplc="708E8E9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DC0"/>
    <w:multiLevelType w:val="hybridMultilevel"/>
    <w:tmpl w:val="0F5A55F6"/>
    <w:lvl w:ilvl="0" w:tplc="708E8E9A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46172708"/>
    <w:multiLevelType w:val="hybridMultilevel"/>
    <w:tmpl w:val="4B6C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79AB"/>
    <w:multiLevelType w:val="hybridMultilevel"/>
    <w:tmpl w:val="D124FA78"/>
    <w:lvl w:ilvl="0" w:tplc="89B6B540">
      <w:start w:val="2"/>
      <w:numFmt w:val="decimal"/>
      <w:lvlText w:val="%1."/>
      <w:lvlJc w:val="left"/>
      <w:pPr>
        <w:ind w:left="355" w:hanging="352"/>
        <w:jc w:val="left"/>
      </w:pPr>
      <w:rPr>
        <w:rFonts w:ascii="Tahoma" w:eastAsia="Tahoma" w:hAnsi="Tahoma" w:cs="Tahoma" w:hint="default"/>
        <w:spacing w:val="-19"/>
        <w:w w:val="100"/>
        <w:sz w:val="20"/>
        <w:szCs w:val="20"/>
      </w:rPr>
    </w:lvl>
    <w:lvl w:ilvl="1" w:tplc="FA1823BE">
      <w:numFmt w:val="bullet"/>
      <w:lvlText w:val="•"/>
      <w:lvlJc w:val="left"/>
      <w:pPr>
        <w:ind w:left="636" w:hanging="352"/>
      </w:pPr>
      <w:rPr>
        <w:rFonts w:hint="default"/>
      </w:rPr>
    </w:lvl>
    <w:lvl w:ilvl="2" w:tplc="B9D6DCC4">
      <w:numFmt w:val="bullet"/>
      <w:lvlText w:val="•"/>
      <w:lvlJc w:val="left"/>
      <w:pPr>
        <w:ind w:left="912" w:hanging="352"/>
      </w:pPr>
      <w:rPr>
        <w:rFonts w:hint="default"/>
      </w:rPr>
    </w:lvl>
    <w:lvl w:ilvl="3" w:tplc="010CA02E">
      <w:numFmt w:val="bullet"/>
      <w:lvlText w:val="•"/>
      <w:lvlJc w:val="left"/>
      <w:pPr>
        <w:ind w:left="1188" w:hanging="352"/>
      </w:pPr>
      <w:rPr>
        <w:rFonts w:hint="default"/>
      </w:rPr>
    </w:lvl>
    <w:lvl w:ilvl="4" w:tplc="A6CED8F0">
      <w:numFmt w:val="bullet"/>
      <w:lvlText w:val="•"/>
      <w:lvlJc w:val="left"/>
      <w:pPr>
        <w:ind w:left="1464" w:hanging="352"/>
      </w:pPr>
      <w:rPr>
        <w:rFonts w:hint="default"/>
      </w:rPr>
    </w:lvl>
    <w:lvl w:ilvl="5" w:tplc="27507B48">
      <w:numFmt w:val="bullet"/>
      <w:lvlText w:val="•"/>
      <w:lvlJc w:val="left"/>
      <w:pPr>
        <w:ind w:left="1740" w:hanging="352"/>
      </w:pPr>
      <w:rPr>
        <w:rFonts w:hint="default"/>
      </w:rPr>
    </w:lvl>
    <w:lvl w:ilvl="6" w:tplc="1FE05AA2">
      <w:numFmt w:val="bullet"/>
      <w:lvlText w:val="•"/>
      <w:lvlJc w:val="left"/>
      <w:pPr>
        <w:ind w:left="2016" w:hanging="352"/>
      </w:pPr>
      <w:rPr>
        <w:rFonts w:hint="default"/>
      </w:rPr>
    </w:lvl>
    <w:lvl w:ilvl="7" w:tplc="78C4661A">
      <w:numFmt w:val="bullet"/>
      <w:lvlText w:val="•"/>
      <w:lvlJc w:val="left"/>
      <w:pPr>
        <w:ind w:left="2292" w:hanging="352"/>
      </w:pPr>
      <w:rPr>
        <w:rFonts w:hint="default"/>
      </w:rPr>
    </w:lvl>
    <w:lvl w:ilvl="8" w:tplc="89EEDBEC">
      <w:numFmt w:val="bullet"/>
      <w:lvlText w:val="•"/>
      <w:lvlJc w:val="left"/>
      <w:pPr>
        <w:ind w:left="2568" w:hanging="352"/>
      </w:pPr>
      <w:rPr>
        <w:rFonts w:hint="default"/>
      </w:rPr>
    </w:lvl>
  </w:abstractNum>
  <w:abstractNum w:abstractNumId="7" w15:restartNumberingAfterBreak="0">
    <w:nsid w:val="572039F1"/>
    <w:multiLevelType w:val="hybridMultilevel"/>
    <w:tmpl w:val="505431D8"/>
    <w:lvl w:ilvl="0" w:tplc="1BD4D80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59420D9B"/>
    <w:multiLevelType w:val="hybridMultilevel"/>
    <w:tmpl w:val="92069BAE"/>
    <w:lvl w:ilvl="0" w:tplc="691491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42FE0"/>
    <w:multiLevelType w:val="hybridMultilevel"/>
    <w:tmpl w:val="C12401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6A1161BF"/>
    <w:multiLevelType w:val="hybridMultilevel"/>
    <w:tmpl w:val="5A6C489C"/>
    <w:lvl w:ilvl="0" w:tplc="E182E95E">
      <w:numFmt w:val="bullet"/>
      <w:lvlText w:val="•"/>
      <w:lvlJc w:val="left"/>
      <w:pPr>
        <w:ind w:left="301" w:hanging="217"/>
      </w:pPr>
      <w:rPr>
        <w:rFonts w:ascii="Tahoma" w:eastAsia="Tahoma" w:hAnsi="Tahoma" w:cs="Tahoma" w:hint="default"/>
        <w:spacing w:val="-4"/>
        <w:w w:val="100"/>
        <w:sz w:val="20"/>
        <w:szCs w:val="20"/>
      </w:rPr>
    </w:lvl>
    <w:lvl w:ilvl="1" w:tplc="7CDA454E">
      <w:numFmt w:val="bullet"/>
      <w:lvlText w:val="•"/>
      <w:lvlJc w:val="left"/>
      <w:pPr>
        <w:ind w:left="734" w:hanging="217"/>
      </w:pPr>
      <w:rPr>
        <w:rFonts w:hint="default"/>
      </w:rPr>
    </w:lvl>
    <w:lvl w:ilvl="2" w:tplc="1038A188">
      <w:numFmt w:val="bullet"/>
      <w:lvlText w:val="•"/>
      <w:lvlJc w:val="left"/>
      <w:pPr>
        <w:ind w:left="1168" w:hanging="217"/>
      </w:pPr>
      <w:rPr>
        <w:rFonts w:hint="default"/>
      </w:rPr>
    </w:lvl>
    <w:lvl w:ilvl="3" w:tplc="6C12900C">
      <w:numFmt w:val="bullet"/>
      <w:lvlText w:val="•"/>
      <w:lvlJc w:val="left"/>
      <w:pPr>
        <w:ind w:left="1603" w:hanging="217"/>
      </w:pPr>
      <w:rPr>
        <w:rFonts w:hint="default"/>
      </w:rPr>
    </w:lvl>
    <w:lvl w:ilvl="4" w:tplc="81BA4472">
      <w:numFmt w:val="bullet"/>
      <w:lvlText w:val="•"/>
      <w:lvlJc w:val="left"/>
      <w:pPr>
        <w:ind w:left="2037" w:hanging="217"/>
      </w:pPr>
      <w:rPr>
        <w:rFonts w:hint="default"/>
      </w:rPr>
    </w:lvl>
    <w:lvl w:ilvl="5" w:tplc="2F960016">
      <w:numFmt w:val="bullet"/>
      <w:lvlText w:val="•"/>
      <w:lvlJc w:val="left"/>
      <w:pPr>
        <w:ind w:left="2472" w:hanging="217"/>
      </w:pPr>
      <w:rPr>
        <w:rFonts w:hint="default"/>
      </w:rPr>
    </w:lvl>
    <w:lvl w:ilvl="6" w:tplc="8810580E">
      <w:numFmt w:val="bullet"/>
      <w:lvlText w:val="•"/>
      <w:lvlJc w:val="left"/>
      <w:pPr>
        <w:ind w:left="2906" w:hanging="217"/>
      </w:pPr>
      <w:rPr>
        <w:rFonts w:hint="default"/>
      </w:rPr>
    </w:lvl>
    <w:lvl w:ilvl="7" w:tplc="7BB43F8C">
      <w:numFmt w:val="bullet"/>
      <w:lvlText w:val="•"/>
      <w:lvlJc w:val="left"/>
      <w:pPr>
        <w:ind w:left="3340" w:hanging="217"/>
      </w:pPr>
      <w:rPr>
        <w:rFonts w:hint="default"/>
      </w:rPr>
    </w:lvl>
    <w:lvl w:ilvl="8" w:tplc="5A142092">
      <w:numFmt w:val="bullet"/>
      <w:lvlText w:val="•"/>
      <w:lvlJc w:val="left"/>
      <w:pPr>
        <w:ind w:left="3775" w:hanging="217"/>
      </w:pPr>
      <w:rPr>
        <w:rFonts w:hint="default"/>
      </w:rPr>
    </w:lvl>
  </w:abstractNum>
  <w:abstractNum w:abstractNumId="11" w15:restartNumberingAfterBreak="0">
    <w:nsid w:val="7DD242B1"/>
    <w:multiLevelType w:val="hybridMultilevel"/>
    <w:tmpl w:val="86EC8590"/>
    <w:lvl w:ilvl="0" w:tplc="80A0015E">
      <w:start w:val="3"/>
      <w:numFmt w:val="decimal"/>
      <w:lvlText w:val="%1."/>
      <w:lvlJc w:val="left"/>
      <w:pPr>
        <w:ind w:left="0" w:hanging="295"/>
        <w:jc w:val="left"/>
      </w:pPr>
      <w:rPr>
        <w:rFonts w:ascii="Tahoma" w:eastAsia="Tahoma" w:hAnsi="Tahoma" w:cs="Tahoma" w:hint="default"/>
        <w:spacing w:val="-18"/>
        <w:w w:val="100"/>
        <w:sz w:val="20"/>
        <w:szCs w:val="20"/>
      </w:rPr>
    </w:lvl>
    <w:lvl w:ilvl="1" w:tplc="AAA4003A">
      <w:numFmt w:val="bullet"/>
      <w:lvlText w:val="•"/>
      <w:lvlJc w:val="left"/>
      <w:pPr>
        <w:ind w:left="430" w:hanging="295"/>
      </w:pPr>
      <w:rPr>
        <w:rFonts w:hint="default"/>
      </w:rPr>
    </w:lvl>
    <w:lvl w:ilvl="2" w:tplc="E83CD118">
      <w:numFmt w:val="bullet"/>
      <w:lvlText w:val="•"/>
      <w:lvlJc w:val="left"/>
      <w:pPr>
        <w:ind w:left="860" w:hanging="295"/>
      </w:pPr>
      <w:rPr>
        <w:rFonts w:hint="default"/>
      </w:rPr>
    </w:lvl>
    <w:lvl w:ilvl="3" w:tplc="FBF208BE">
      <w:numFmt w:val="bullet"/>
      <w:lvlText w:val="•"/>
      <w:lvlJc w:val="left"/>
      <w:pPr>
        <w:ind w:left="1290" w:hanging="295"/>
      </w:pPr>
      <w:rPr>
        <w:rFonts w:hint="default"/>
      </w:rPr>
    </w:lvl>
    <w:lvl w:ilvl="4" w:tplc="E30E3256">
      <w:numFmt w:val="bullet"/>
      <w:lvlText w:val="•"/>
      <w:lvlJc w:val="left"/>
      <w:pPr>
        <w:ind w:left="1721" w:hanging="295"/>
      </w:pPr>
      <w:rPr>
        <w:rFonts w:hint="default"/>
      </w:rPr>
    </w:lvl>
    <w:lvl w:ilvl="5" w:tplc="551A4080">
      <w:numFmt w:val="bullet"/>
      <w:lvlText w:val="•"/>
      <w:lvlJc w:val="left"/>
      <w:pPr>
        <w:ind w:left="2151" w:hanging="295"/>
      </w:pPr>
      <w:rPr>
        <w:rFonts w:hint="default"/>
      </w:rPr>
    </w:lvl>
    <w:lvl w:ilvl="6" w:tplc="C30AF3FA">
      <w:numFmt w:val="bullet"/>
      <w:lvlText w:val="•"/>
      <w:lvlJc w:val="left"/>
      <w:pPr>
        <w:ind w:left="2581" w:hanging="295"/>
      </w:pPr>
      <w:rPr>
        <w:rFonts w:hint="default"/>
      </w:rPr>
    </w:lvl>
    <w:lvl w:ilvl="7" w:tplc="45703FD0">
      <w:numFmt w:val="bullet"/>
      <w:lvlText w:val="•"/>
      <w:lvlJc w:val="left"/>
      <w:pPr>
        <w:ind w:left="3012" w:hanging="295"/>
      </w:pPr>
      <w:rPr>
        <w:rFonts w:hint="default"/>
      </w:rPr>
    </w:lvl>
    <w:lvl w:ilvl="8" w:tplc="6AD84196">
      <w:numFmt w:val="bullet"/>
      <w:lvlText w:val="•"/>
      <w:lvlJc w:val="left"/>
      <w:pPr>
        <w:ind w:left="3442" w:hanging="295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7B8"/>
    <w:rsid w:val="000A6C46"/>
    <w:rsid w:val="001E37B8"/>
    <w:rsid w:val="00472AE0"/>
    <w:rsid w:val="006E7FBF"/>
    <w:rsid w:val="007746D8"/>
    <w:rsid w:val="00992E62"/>
    <w:rsid w:val="00A1531C"/>
    <w:rsid w:val="00C92305"/>
    <w:rsid w:val="00CD59F2"/>
    <w:rsid w:val="00E412BF"/>
    <w:rsid w:val="00E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1615C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Compligo End User Quick Guide.dotx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Altomare</cp:lastModifiedBy>
  <cp:revision>2</cp:revision>
  <dcterms:created xsi:type="dcterms:W3CDTF">2017-03-01T20:43:00Z</dcterms:created>
  <dcterms:modified xsi:type="dcterms:W3CDTF">2017-03-01T20:43:00Z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2016-11-02T00:00:00Z</vt:filetime>
  </property>
</Properties>
</file>